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9" w:rsidRPr="00E964EB" w:rsidRDefault="00324859" w:rsidP="00E964EB">
      <w:pPr>
        <w:pStyle w:val="ConsPlusNonformat"/>
        <w:ind w:firstLine="6480"/>
        <w:rPr>
          <w:rFonts w:ascii="Times New Roman" w:hAnsi="Times New Roman" w:cs="Times New Roman"/>
          <w:sz w:val="18"/>
          <w:szCs w:val="18"/>
        </w:rPr>
      </w:pPr>
      <w:r w:rsidRPr="00E964EB">
        <w:rPr>
          <w:rFonts w:ascii="Times New Roman" w:hAnsi="Times New Roman" w:cs="Times New Roman"/>
          <w:sz w:val="18"/>
          <w:szCs w:val="18"/>
        </w:rPr>
        <w:t>Приложение 2</w:t>
      </w:r>
      <w:bookmarkStart w:id="0" w:name="_GoBack"/>
      <w:bookmarkEnd w:id="0"/>
    </w:p>
    <w:p w:rsidR="00324859" w:rsidRPr="00E964EB" w:rsidRDefault="00324859" w:rsidP="00E964EB">
      <w:pPr>
        <w:pStyle w:val="ConsPlusNonformat"/>
        <w:ind w:firstLine="6480"/>
        <w:rPr>
          <w:rFonts w:ascii="Times New Roman" w:hAnsi="Times New Roman" w:cs="Times New Roman"/>
          <w:sz w:val="18"/>
          <w:szCs w:val="18"/>
        </w:rPr>
      </w:pPr>
      <w:r w:rsidRPr="00E964EB">
        <w:rPr>
          <w:rFonts w:ascii="Times New Roman" w:hAnsi="Times New Roman" w:cs="Times New Roman"/>
          <w:sz w:val="18"/>
          <w:szCs w:val="18"/>
        </w:rPr>
        <w:t xml:space="preserve">к Договору о предоставлении </w:t>
      </w:r>
    </w:p>
    <w:p w:rsidR="00324859" w:rsidRPr="00E964EB" w:rsidRDefault="00324859" w:rsidP="00E964EB">
      <w:pPr>
        <w:pStyle w:val="ConsPlusNonformat"/>
        <w:ind w:firstLine="6480"/>
        <w:rPr>
          <w:rFonts w:ascii="Times New Roman" w:hAnsi="Times New Roman" w:cs="Times New Roman"/>
          <w:sz w:val="18"/>
          <w:szCs w:val="18"/>
        </w:rPr>
      </w:pPr>
      <w:r w:rsidRPr="00E964EB">
        <w:rPr>
          <w:rFonts w:ascii="Times New Roman" w:hAnsi="Times New Roman" w:cs="Times New Roman"/>
          <w:sz w:val="18"/>
          <w:szCs w:val="18"/>
        </w:rPr>
        <w:t>социальных услуг</w:t>
      </w:r>
    </w:p>
    <w:p w:rsidR="00324859" w:rsidRDefault="00324859" w:rsidP="00216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59" w:rsidRPr="00E57001" w:rsidRDefault="00324859" w:rsidP="00216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24859" w:rsidRPr="00E57001" w:rsidRDefault="00324859" w:rsidP="00216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>о выполнении Исполнителем обязательств</w:t>
      </w:r>
    </w:p>
    <w:p w:rsidR="00324859" w:rsidRPr="00E57001" w:rsidRDefault="00324859" w:rsidP="005948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 xml:space="preserve">по Договору о предоставлении социальных услуг </w:t>
      </w: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Default="00324859" w:rsidP="00871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4859" w:rsidRPr="0021689F" w:rsidRDefault="00324859" w:rsidP="00871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8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0D277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0D277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4EB">
        <w:rPr>
          <w:rFonts w:ascii="Times New Roman" w:hAnsi="Times New Roman" w:cs="Times New Roman"/>
          <w:sz w:val="24"/>
          <w:szCs w:val="24"/>
        </w:rPr>
        <w:t xml:space="preserve">Настоящий акт составлен о том, что </w:t>
      </w:r>
      <w:r w:rsidRPr="00E964EB">
        <w:rPr>
          <w:rFonts w:ascii="Times New Roman" w:hAnsi="Times New Roman" w:cs="Times New Roman"/>
          <w:sz w:val="24"/>
          <w:szCs w:val="24"/>
          <w:u w:val="single"/>
        </w:rPr>
        <w:t>ГБУСО МО «Волоколамский центр социального обслуживания граждан пожилого возраста и инвалидов»</w:t>
      </w:r>
    </w:p>
    <w:p w:rsidR="00324859" w:rsidRPr="00E964EB" w:rsidRDefault="00324859" w:rsidP="00E964EB">
      <w:pPr>
        <w:pStyle w:val="ConsPlusNonformat"/>
        <w:jc w:val="center"/>
        <w:rPr>
          <w:rFonts w:ascii="Times New Roman" w:hAnsi="Times New Roman" w:cs="Times New Roman"/>
        </w:rPr>
      </w:pPr>
      <w:r w:rsidRPr="00E964EB">
        <w:rPr>
          <w:rFonts w:ascii="Times New Roman" w:hAnsi="Times New Roman" w:cs="Times New Roman"/>
        </w:rPr>
        <w:t>(указывается полное наименование Исполнителя)</w:t>
      </w: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в период с ____________________ по __________________ 20______ г.</w:t>
      </w: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 xml:space="preserve">Исполнитель предоставил </w:t>
      </w:r>
    </w:p>
    <w:p w:rsidR="00324859" w:rsidRPr="00E964EB" w:rsidRDefault="00324859" w:rsidP="001E0EF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24859" w:rsidRPr="00E964EB" w:rsidRDefault="00324859" w:rsidP="00127F74">
      <w:pPr>
        <w:pStyle w:val="ConsPlusNonformat"/>
        <w:jc w:val="center"/>
        <w:rPr>
          <w:rFonts w:ascii="Times New Roman" w:hAnsi="Times New Roman" w:cs="Times New Roman"/>
        </w:rPr>
      </w:pPr>
      <w:r w:rsidRPr="00E964EB">
        <w:rPr>
          <w:rFonts w:ascii="Times New Roman" w:hAnsi="Times New Roman" w:cs="Times New Roman"/>
        </w:rPr>
        <w:t>(указывается полностью фамилия, имя, отчество (при наличии) Заказчика)</w:t>
      </w:r>
    </w:p>
    <w:p w:rsidR="00324859" w:rsidRDefault="00324859" w:rsidP="00216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859" w:rsidRPr="00E964EB" w:rsidRDefault="00324859" w:rsidP="0021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следующие социальные услуги, предусмотренные индивидуальной программой предоставления социальных услуг, в соответствии с условиями Договора о предоставлении социальных услуг от «____» _______________ 20____ г. № ______:</w:t>
      </w:r>
    </w:p>
    <w:p w:rsidR="00324859" w:rsidRDefault="00324859" w:rsidP="00216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859" w:rsidRPr="00E964EB" w:rsidRDefault="00324859" w:rsidP="000269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Социально – бытовые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530"/>
        <w:gridCol w:w="1323"/>
        <w:gridCol w:w="2023"/>
        <w:gridCol w:w="1615"/>
      </w:tblGrid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</w:t>
            </w:r>
          </w:p>
        </w:tc>
        <w:tc>
          <w:tcPr>
            <w:tcW w:w="2025" w:type="dxa"/>
          </w:tcPr>
          <w:p w:rsidR="00324859" w:rsidRPr="00FD11A7" w:rsidRDefault="00324859" w:rsidP="00026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24859" w:rsidRPr="00FD11A7" w:rsidRDefault="00324859" w:rsidP="00026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</w:p>
          <w:p w:rsidR="00324859" w:rsidRPr="00FD11A7" w:rsidRDefault="00324859" w:rsidP="00026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26" w:type="dxa"/>
          </w:tcPr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859" w:rsidRPr="00FD11A7" w:rsidRDefault="00324859" w:rsidP="00F15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859" w:rsidRDefault="00324859" w:rsidP="00026939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859" w:rsidRPr="00E964EB" w:rsidRDefault="00324859" w:rsidP="000269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Социально - медицинские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530"/>
        <w:gridCol w:w="1323"/>
        <w:gridCol w:w="2023"/>
        <w:gridCol w:w="1615"/>
      </w:tblGrid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</w:t>
            </w:r>
          </w:p>
        </w:tc>
        <w:tc>
          <w:tcPr>
            <w:tcW w:w="2025" w:type="dxa"/>
          </w:tcPr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26" w:type="dxa"/>
          </w:tcPr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FD11A7">
        <w:tc>
          <w:tcPr>
            <w:tcW w:w="1101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859" w:rsidRDefault="00324859" w:rsidP="0002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859" w:rsidRPr="00E964EB" w:rsidRDefault="00324859" w:rsidP="000269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Социально - психологические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530"/>
        <w:gridCol w:w="1323"/>
        <w:gridCol w:w="2023"/>
        <w:gridCol w:w="1615"/>
      </w:tblGrid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</w:t>
            </w:r>
          </w:p>
        </w:tc>
        <w:tc>
          <w:tcPr>
            <w:tcW w:w="2023" w:type="dxa"/>
          </w:tcPr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15" w:type="dxa"/>
          </w:tcPr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859" w:rsidRPr="00E964EB" w:rsidRDefault="00324859" w:rsidP="00026939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026939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0269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4EB">
        <w:rPr>
          <w:rFonts w:ascii="Times New Roman" w:hAnsi="Times New Roman" w:cs="Times New Roman"/>
          <w:sz w:val="24"/>
          <w:szCs w:val="24"/>
        </w:rPr>
        <w:t>Социально-правовые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530"/>
        <w:gridCol w:w="1323"/>
        <w:gridCol w:w="2023"/>
        <w:gridCol w:w="1615"/>
      </w:tblGrid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</w:t>
            </w:r>
          </w:p>
        </w:tc>
        <w:tc>
          <w:tcPr>
            <w:tcW w:w="2023" w:type="dxa"/>
          </w:tcPr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15" w:type="dxa"/>
          </w:tcPr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324859" w:rsidRPr="00FD11A7" w:rsidRDefault="00324859" w:rsidP="00FD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859" w:rsidRPr="00FD11A7" w:rsidRDefault="00324859" w:rsidP="00A95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59" w:rsidRPr="00FD11A7" w:rsidTr="00E964EB">
        <w:tc>
          <w:tcPr>
            <w:tcW w:w="108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859" w:rsidRPr="00E964EB" w:rsidRDefault="00324859" w:rsidP="00026939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Default="00324859" w:rsidP="00216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____________________________________________________________</w:t>
      </w:r>
    </w:p>
    <w:p w:rsidR="00324859" w:rsidRDefault="00324859" w:rsidP="00216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4859" w:rsidRPr="00F47AC0" w:rsidRDefault="00324859" w:rsidP="002168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Исполнитель обеспечил оказание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социальных </w:t>
      </w:r>
      <w:r w:rsidRPr="0021689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за период действия </w:t>
      </w:r>
      <w:r w:rsidRPr="00891BB3">
        <w:rPr>
          <w:rFonts w:ascii="Times New Roman" w:hAnsi="Times New Roman" w:cs="Times New Roman"/>
          <w:sz w:val="28"/>
          <w:szCs w:val="28"/>
        </w:rPr>
        <w:t>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Заказчик принял акт о</w:t>
      </w:r>
      <w:r w:rsidRPr="0021689F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обязательств </w:t>
      </w:r>
      <w:r w:rsidRPr="002168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21689F">
        <w:rPr>
          <w:rFonts w:ascii="Times New Roman" w:hAnsi="Times New Roman" w:cs="Times New Roman"/>
          <w:sz w:val="28"/>
          <w:szCs w:val="28"/>
        </w:rPr>
        <w:t>.</w:t>
      </w:r>
    </w:p>
    <w:p w:rsidR="00324859" w:rsidRPr="00E964EB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Pr="00E964EB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24859" w:rsidRPr="00FD11A7" w:rsidTr="00FD11A7">
        <w:tc>
          <w:tcPr>
            <w:tcW w:w="4785" w:type="dxa"/>
          </w:tcPr>
          <w:p w:rsidR="00324859" w:rsidRPr="00FD11A7" w:rsidRDefault="00324859" w:rsidP="00BD73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1A7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24859" w:rsidRPr="00FD11A7" w:rsidRDefault="00324859" w:rsidP="00BD73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1A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4859" w:rsidRPr="00FD11A7" w:rsidRDefault="00324859" w:rsidP="00BD73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D11A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Заказчика, подпись)</w:t>
            </w:r>
          </w:p>
          <w:p w:rsidR="00324859" w:rsidRPr="00FD11A7" w:rsidRDefault="00324859" w:rsidP="00FD11A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859" w:rsidRPr="00FD11A7" w:rsidRDefault="00324859" w:rsidP="00BD73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1A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24859" w:rsidRPr="00FD11A7" w:rsidRDefault="00324859" w:rsidP="00BD73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1A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4859" w:rsidRPr="00FD11A7" w:rsidRDefault="00324859" w:rsidP="000D3B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D11A7">
              <w:rPr>
                <w:rFonts w:ascii="Times New Roman" w:hAnsi="Times New Roman" w:cs="Times New Roman"/>
                <w:sz w:val="22"/>
                <w:szCs w:val="22"/>
              </w:rPr>
              <w:t>(подпись Исполнителя)</w:t>
            </w:r>
          </w:p>
        </w:tc>
      </w:tr>
    </w:tbl>
    <w:p w:rsidR="00324859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Default="00324859" w:rsidP="00BD73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4859" w:rsidRDefault="00324859" w:rsidP="00063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_______________________ заведующий отделением</w:t>
      </w:r>
    </w:p>
    <w:p w:rsidR="00324859" w:rsidRPr="00063FA8" w:rsidRDefault="00324859" w:rsidP="00063F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</w:t>
      </w:r>
    </w:p>
    <w:p w:rsidR="00324859" w:rsidRDefault="00324859" w:rsidP="00063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_______________________ бухгалтер</w:t>
      </w:r>
    </w:p>
    <w:p w:rsidR="00324859" w:rsidRPr="00063FA8" w:rsidRDefault="00324859" w:rsidP="00063F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</w:t>
      </w:r>
    </w:p>
    <w:sectPr w:rsidR="00324859" w:rsidRPr="00063FA8" w:rsidSect="0006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9F"/>
    <w:rsid w:val="00026939"/>
    <w:rsid w:val="00061715"/>
    <w:rsid w:val="00063FA8"/>
    <w:rsid w:val="000D277E"/>
    <w:rsid w:val="000D3B8F"/>
    <w:rsid w:val="00110D17"/>
    <w:rsid w:val="0011665B"/>
    <w:rsid w:val="00127F74"/>
    <w:rsid w:val="00165526"/>
    <w:rsid w:val="001E0EFA"/>
    <w:rsid w:val="0021689F"/>
    <w:rsid w:val="00255DB9"/>
    <w:rsid w:val="002F0B82"/>
    <w:rsid w:val="00301C1C"/>
    <w:rsid w:val="003050FF"/>
    <w:rsid w:val="00312E11"/>
    <w:rsid w:val="00324859"/>
    <w:rsid w:val="00333790"/>
    <w:rsid w:val="00340167"/>
    <w:rsid w:val="003C31E8"/>
    <w:rsid w:val="00497506"/>
    <w:rsid w:val="00594877"/>
    <w:rsid w:val="0061736F"/>
    <w:rsid w:val="00650195"/>
    <w:rsid w:val="006706FA"/>
    <w:rsid w:val="00684593"/>
    <w:rsid w:val="00811A4D"/>
    <w:rsid w:val="008719FF"/>
    <w:rsid w:val="00891BB3"/>
    <w:rsid w:val="008C3B1A"/>
    <w:rsid w:val="008D5C67"/>
    <w:rsid w:val="00922ABD"/>
    <w:rsid w:val="009E4BD4"/>
    <w:rsid w:val="00A059FC"/>
    <w:rsid w:val="00A4015A"/>
    <w:rsid w:val="00A95229"/>
    <w:rsid w:val="00B8099C"/>
    <w:rsid w:val="00BD73BB"/>
    <w:rsid w:val="00C77EEF"/>
    <w:rsid w:val="00C979D1"/>
    <w:rsid w:val="00D07E79"/>
    <w:rsid w:val="00DB65D5"/>
    <w:rsid w:val="00DF59A5"/>
    <w:rsid w:val="00E43269"/>
    <w:rsid w:val="00E57001"/>
    <w:rsid w:val="00E964EB"/>
    <w:rsid w:val="00F158F2"/>
    <w:rsid w:val="00F47AC0"/>
    <w:rsid w:val="00FD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8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7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344</Words>
  <Characters>1963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Клюкина Елена Петровна</dc:creator>
  <cp:keywords/>
  <dc:description/>
  <cp:lastModifiedBy>user3</cp:lastModifiedBy>
  <cp:revision>4</cp:revision>
  <cp:lastPrinted>2015-03-03T07:43:00Z</cp:lastPrinted>
  <dcterms:created xsi:type="dcterms:W3CDTF">2015-02-13T12:05:00Z</dcterms:created>
  <dcterms:modified xsi:type="dcterms:W3CDTF">2015-03-03T07:44:00Z</dcterms:modified>
</cp:coreProperties>
</file>